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46" w:tblpY="-18"/>
        <w:tblW w:w="9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445"/>
        <w:gridCol w:w="273"/>
        <w:gridCol w:w="653"/>
        <w:gridCol w:w="775"/>
        <w:gridCol w:w="337"/>
        <w:gridCol w:w="1111"/>
        <w:gridCol w:w="178"/>
        <w:gridCol w:w="810"/>
        <w:gridCol w:w="3237"/>
      </w:tblGrid>
      <w:tr w:rsidR="009912D8" w:rsidRPr="00A17E37" w14:paraId="7B91E5DD" w14:textId="77777777" w:rsidTr="009912D8">
        <w:trPr>
          <w:trHeight w:val="247"/>
        </w:trPr>
        <w:tc>
          <w:tcPr>
            <w:tcW w:w="9337" w:type="dxa"/>
            <w:gridSpan w:val="10"/>
            <w:tcBorders>
              <w:bottom w:val="single" w:sz="8" w:space="0" w:color="auto"/>
            </w:tcBorders>
            <w:shd w:val="clear" w:color="auto" w:fill="99CCFF"/>
          </w:tcPr>
          <w:p w14:paraId="45C04132" w14:textId="77777777" w:rsidR="009912D8" w:rsidRPr="00A17E37" w:rsidRDefault="009912D8" w:rsidP="009912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sz w:val="18"/>
                <w:szCs w:val="18"/>
                <w:lang w:val="en-GB"/>
              </w:rPr>
              <w:t>NOMINATION FORM</w:t>
            </w:r>
          </w:p>
        </w:tc>
      </w:tr>
      <w:tr w:rsidR="009912D8" w:rsidRPr="00FB44FF" w14:paraId="290B83AA" w14:textId="77777777" w:rsidTr="009912D8">
        <w:trPr>
          <w:trHeight w:val="302"/>
        </w:trPr>
        <w:tc>
          <w:tcPr>
            <w:tcW w:w="9337" w:type="dxa"/>
            <w:gridSpan w:val="10"/>
            <w:tcBorders>
              <w:bottom w:val="single" w:sz="8" w:space="0" w:color="auto"/>
            </w:tcBorders>
            <w:shd w:val="clear" w:color="auto" w:fill="FFFFCC"/>
          </w:tcPr>
          <w:p w14:paraId="272C5329" w14:textId="77777777" w:rsidR="009912D8" w:rsidRDefault="009912D8" w:rsidP="009912D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IFLRY Delegation to the UN Climate Conference in Lima (COP 20)</w:t>
            </w:r>
          </w:p>
          <w:p w14:paraId="6A7F19BE" w14:textId="77777777" w:rsidR="009912D8" w:rsidRPr="00FB44FF" w:rsidRDefault="009912D8" w:rsidP="009912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37142">
              <w:rPr>
                <w:rFonts w:ascii="Arial" w:hAnsi="Arial" w:cs="Arial"/>
                <w:b/>
                <w:color w:val="FF0000"/>
                <w:szCs w:val="20"/>
              </w:rPr>
              <w:t xml:space="preserve">Deadline: </w:t>
            </w:r>
            <w:r w:rsidR="006B44B0">
              <w:rPr>
                <w:rFonts w:ascii="Arial" w:hAnsi="Arial" w:cs="Arial"/>
                <w:b/>
                <w:color w:val="FF0000"/>
                <w:szCs w:val="20"/>
              </w:rPr>
              <w:t>September 14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th 2014</w:t>
            </w:r>
            <w:r>
              <w:rPr>
                <w:rFonts w:ascii="Arial" w:hAnsi="Arial" w:cs="Arial"/>
                <w:b/>
                <w:szCs w:val="20"/>
              </w:rPr>
              <w:t xml:space="preserve"> to </w:t>
            </w:r>
            <w:hyperlink r:id="rId7" w:history="1">
              <w:r w:rsidRPr="00437D26">
                <w:rPr>
                  <w:rStyle w:val="Hyperlink"/>
                  <w:rFonts w:ascii="Arial" w:hAnsi="Arial" w:cs="Arial"/>
                  <w:b/>
                  <w:szCs w:val="20"/>
                </w:rPr>
                <w:t>tone.bjorndal@iflry.org</w:t>
              </w:r>
            </w:hyperlink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9912D8" w:rsidRPr="00A17E37" w14:paraId="4B4A2624" w14:textId="77777777" w:rsidTr="009912D8">
        <w:trPr>
          <w:trHeight w:val="192"/>
        </w:trPr>
        <w:tc>
          <w:tcPr>
            <w:tcW w:w="1963" w:type="dxa"/>
            <w:gridSpan w:val="2"/>
            <w:tcBorders>
              <w:bottom w:val="single" w:sz="8" w:space="0" w:color="auto"/>
            </w:tcBorders>
            <w:shd w:val="clear" w:color="auto" w:fill="99CCFF"/>
          </w:tcPr>
          <w:p w14:paraId="39C6CAFA" w14:textId="77777777" w:rsidR="009912D8" w:rsidRPr="00A17E37" w:rsidRDefault="009912D8" w:rsidP="009912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A17E37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Organisation</w:t>
            </w:r>
            <w:proofErr w:type="spellEnd"/>
            <w:r w:rsidRPr="00A17E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374" w:type="dxa"/>
            <w:gridSpan w:val="8"/>
            <w:shd w:val="clear" w:color="auto" w:fill="auto"/>
          </w:tcPr>
          <w:p w14:paraId="1A65B7D5" w14:textId="77777777" w:rsidR="009912D8" w:rsidRPr="00A17E37" w:rsidRDefault="009912D8" w:rsidP="009912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Your Organization’s Name</w:t>
            </w:r>
            <w:r w:rsidRPr="00A17E37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-</w:t>
            </w:r>
          </w:p>
        </w:tc>
      </w:tr>
      <w:tr w:rsidR="009912D8" w:rsidRPr="00A17E37" w14:paraId="7995FF4B" w14:textId="77777777" w:rsidTr="009912D8">
        <w:trPr>
          <w:trHeight w:val="412"/>
        </w:trPr>
        <w:tc>
          <w:tcPr>
            <w:tcW w:w="1963" w:type="dxa"/>
            <w:gridSpan w:val="2"/>
            <w:shd w:val="clear" w:color="auto" w:fill="F3F3F3"/>
          </w:tcPr>
          <w:p w14:paraId="76A62305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2038" w:type="dxa"/>
            <w:gridSpan w:val="4"/>
            <w:shd w:val="clear" w:color="auto" w:fill="auto"/>
          </w:tcPr>
          <w:p w14:paraId="5E9A5EE4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3F3F3"/>
          </w:tcPr>
          <w:p w14:paraId="63373634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58275FE0" w14:textId="77777777" w:rsidR="009912D8" w:rsidRPr="00A17E37" w:rsidRDefault="009912D8" w:rsidP="009912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2D8" w:rsidRPr="00A17E37" w14:paraId="6A282FFF" w14:textId="77777777" w:rsidTr="009912D8">
        <w:trPr>
          <w:trHeight w:val="356"/>
        </w:trPr>
        <w:tc>
          <w:tcPr>
            <w:tcW w:w="1963" w:type="dxa"/>
            <w:gridSpan w:val="2"/>
            <w:shd w:val="clear" w:color="auto" w:fill="F3F3F3"/>
          </w:tcPr>
          <w:p w14:paraId="0A6FE82B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038" w:type="dxa"/>
            <w:gridSpan w:val="4"/>
            <w:shd w:val="clear" w:color="auto" w:fill="auto"/>
          </w:tcPr>
          <w:p w14:paraId="022A8048" w14:textId="77777777" w:rsidR="009912D8" w:rsidRPr="00A17E37" w:rsidRDefault="009912D8" w:rsidP="00991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3F3F3"/>
          </w:tcPr>
          <w:p w14:paraId="338808A6" w14:textId="77777777" w:rsidR="009912D8" w:rsidRPr="00A17E37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04C08E85" w14:textId="77777777" w:rsidR="009912D8" w:rsidRPr="00A17E37" w:rsidRDefault="009912D8" w:rsidP="009912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2D8" w:rsidRPr="00A17E37" w14:paraId="7DDD5579" w14:textId="77777777" w:rsidTr="009912D8">
        <w:trPr>
          <w:trHeight w:val="356"/>
        </w:trPr>
        <w:tc>
          <w:tcPr>
            <w:tcW w:w="1963" w:type="dxa"/>
            <w:gridSpan w:val="2"/>
            <w:tcBorders>
              <w:bottom w:val="single" w:sz="8" w:space="0" w:color="auto"/>
            </w:tcBorders>
            <w:shd w:val="clear" w:color="auto" w:fill="F3F3F3"/>
          </w:tcPr>
          <w:p w14:paraId="22C645DF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7374" w:type="dxa"/>
            <w:gridSpan w:val="8"/>
            <w:shd w:val="clear" w:color="auto" w:fill="auto"/>
          </w:tcPr>
          <w:p w14:paraId="2B7335A2" w14:textId="77777777" w:rsidR="009912D8" w:rsidRPr="00A17E37" w:rsidRDefault="009912D8" w:rsidP="009912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2D8" w:rsidRPr="00A17E37" w14:paraId="77213AE0" w14:textId="77777777" w:rsidTr="009912D8">
        <w:trPr>
          <w:trHeight w:val="171"/>
        </w:trPr>
        <w:tc>
          <w:tcPr>
            <w:tcW w:w="1963" w:type="dxa"/>
            <w:gridSpan w:val="2"/>
            <w:shd w:val="clear" w:color="auto" w:fill="99CCFF"/>
          </w:tcPr>
          <w:p w14:paraId="2F250A0E" w14:textId="77777777" w:rsidR="009912D8" w:rsidRPr="00A17E37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Personal Information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374" w:type="dxa"/>
            <w:gridSpan w:val="8"/>
            <w:shd w:val="clear" w:color="auto" w:fill="auto"/>
          </w:tcPr>
          <w:p w14:paraId="3AFF81BE" w14:textId="77777777" w:rsidR="009912D8" w:rsidRPr="00A17E37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1CE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 xml:space="preserve">-Your position in your </w:t>
            </w:r>
            <w:proofErr w:type="spellStart"/>
            <w:r w:rsidRPr="00C821CE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Organisation</w:t>
            </w:r>
            <w:proofErr w:type="spellEnd"/>
            <w:r w:rsidRPr="00C821CE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-</w:t>
            </w:r>
          </w:p>
        </w:tc>
      </w:tr>
      <w:tr w:rsidR="009912D8" w:rsidRPr="00A17E37" w14:paraId="41764C0D" w14:textId="77777777" w:rsidTr="009912D8">
        <w:trPr>
          <w:trHeight w:val="356"/>
        </w:trPr>
        <w:tc>
          <w:tcPr>
            <w:tcW w:w="1518" w:type="dxa"/>
            <w:shd w:val="clear" w:color="auto" w:fill="F3F3F3"/>
          </w:tcPr>
          <w:p w14:paraId="50DC8FF2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146" w:type="dxa"/>
            <w:gridSpan w:val="4"/>
            <w:shd w:val="clear" w:color="auto" w:fill="auto"/>
          </w:tcPr>
          <w:p w14:paraId="388B1866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shd w:val="clear" w:color="auto" w:fill="F3F3F3"/>
          </w:tcPr>
          <w:p w14:paraId="4B33C098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Family</w:t>
            </w:r>
            <w:r w:rsidRPr="00A17E37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1B706242" w14:textId="77777777" w:rsidR="009912D8" w:rsidRPr="00A17E37" w:rsidRDefault="009912D8" w:rsidP="009912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2D8" w:rsidRPr="00A17E37" w14:paraId="16A1D3A0" w14:textId="77777777" w:rsidTr="009912D8">
        <w:trPr>
          <w:trHeight w:val="499"/>
        </w:trPr>
        <w:tc>
          <w:tcPr>
            <w:tcW w:w="1518" w:type="dxa"/>
            <w:shd w:val="clear" w:color="auto" w:fill="F3F3F3"/>
          </w:tcPr>
          <w:p w14:paraId="725072E6" w14:textId="0163EA20" w:rsidR="009912D8" w:rsidRPr="00A17E37" w:rsidRDefault="00AB2E90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1354DC24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F3F3F3"/>
          </w:tcPr>
          <w:p w14:paraId="398E0AD9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sz w:val="18"/>
                <w:szCs w:val="18"/>
              </w:rPr>
              <w:t>Male/Female</w:t>
            </w:r>
          </w:p>
        </w:tc>
        <w:tc>
          <w:tcPr>
            <w:tcW w:w="16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430266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ABFB52F" w14:textId="77777777" w:rsidR="009912D8" w:rsidRPr="00A17E37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sz w:val="18"/>
                <w:szCs w:val="18"/>
              </w:rPr>
              <w:t>Mobile</w:t>
            </w:r>
          </w:p>
        </w:tc>
        <w:tc>
          <w:tcPr>
            <w:tcW w:w="3237" w:type="dxa"/>
            <w:shd w:val="clear" w:color="auto" w:fill="auto"/>
          </w:tcPr>
          <w:p w14:paraId="67969367" w14:textId="77777777" w:rsidR="009912D8" w:rsidRPr="00A17E37" w:rsidRDefault="009912D8" w:rsidP="009912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2D8" w:rsidRPr="003578B8" w14:paraId="327ED487" w14:textId="77777777" w:rsidTr="009912D8">
        <w:trPr>
          <w:trHeight w:val="1024"/>
        </w:trPr>
        <w:tc>
          <w:tcPr>
            <w:tcW w:w="1518" w:type="dxa"/>
            <w:shd w:val="clear" w:color="auto" w:fill="F3F3F3"/>
          </w:tcPr>
          <w:p w14:paraId="5940689B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146" w:type="dxa"/>
            <w:gridSpan w:val="4"/>
            <w:shd w:val="clear" w:color="auto" w:fill="auto"/>
          </w:tcPr>
          <w:p w14:paraId="16F9E717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shd w:val="clear" w:color="auto" w:fill="F3F3F3"/>
          </w:tcPr>
          <w:p w14:paraId="0C231C99" w14:textId="77777777" w:rsidR="009912D8" w:rsidRPr="003578B8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7E37">
              <w:rPr>
                <w:rFonts w:ascii="Arial" w:hAnsi="Arial" w:cs="Arial"/>
                <w:b/>
                <w:sz w:val="18"/>
                <w:szCs w:val="18"/>
              </w:rPr>
              <w:t>Language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578B8">
              <w:rPr>
                <w:rFonts w:ascii="Arial" w:hAnsi="Arial" w:cs="Arial"/>
                <w:b/>
                <w:sz w:val="18"/>
                <w:szCs w:val="18"/>
              </w:rPr>
              <w:t>Knowledge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3A0CD8BF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6107">
              <w:rPr>
                <w:color w:val="000000"/>
              </w:rPr>
            </w:r>
            <w:r w:rsidR="00326107">
              <w:rPr>
                <w:color w:val="000000"/>
              </w:rPr>
              <w:fldChar w:fldCharType="separate"/>
            </w:r>
            <w:r>
              <w:rPr>
                <w:rFonts w:ascii="Myriad Pro" w:hAnsi="Myriad Pro"/>
                <w:color w:val="000000"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 understand and write</w:t>
            </w:r>
            <w:r w:rsidRPr="003578B8">
              <w:rPr>
                <w:rFonts w:ascii="Arial" w:hAnsi="Arial" w:cs="Arial"/>
                <w:b/>
                <w:sz w:val="18"/>
                <w:szCs w:val="18"/>
              </w:rPr>
              <w:t xml:space="preserve"> English</w:t>
            </w:r>
          </w:p>
          <w:p w14:paraId="19E3F5F3" w14:textId="77777777" w:rsidR="009912D8" w:rsidRPr="00931787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1787">
              <w:rPr>
                <w:lang w:val="fr-FR"/>
              </w:rPr>
              <w:instrText xml:space="preserve"> FORMCHECKBOX </w:instrText>
            </w:r>
            <w:r w:rsidR="00326107">
              <w:rPr>
                <w:color w:val="000000"/>
              </w:rPr>
            </w:r>
            <w:r w:rsidR="00326107">
              <w:rPr>
                <w:color w:val="000000"/>
              </w:rPr>
              <w:fldChar w:fldCharType="separate"/>
            </w:r>
            <w:r>
              <w:rPr>
                <w:rFonts w:ascii="Myriad Pro" w:hAnsi="Myriad Pro"/>
                <w:color w:val="000000"/>
              </w:rPr>
              <w:fldChar w:fldCharType="end"/>
            </w:r>
            <w:r w:rsidRPr="00931787">
              <w:rPr>
                <w:rFonts w:ascii="Myriad Pro" w:hAnsi="Myriad Pro"/>
                <w:color w:val="00000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understand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write</w:t>
            </w:r>
            <w:proofErr w:type="spellEnd"/>
            <w:r w:rsidRPr="0093178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Fr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ench</w:t>
            </w:r>
          </w:p>
          <w:p w14:paraId="595F2798" w14:textId="77777777" w:rsidR="009912D8" w:rsidRPr="003578B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6107">
              <w:rPr>
                <w:color w:val="000000"/>
              </w:rPr>
            </w:r>
            <w:r w:rsidR="00326107">
              <w:rPr>
                <w:color w:val="000000"/>
              </w:rPr>
              <w:fldChar w:fldCharType="separate"/>
            </w:r>
            <w:r>
              <w:rPr>
                <w:rFonts w:ascii="Myriad Pro" w:hAnsi="Myriad Pro"/>
                <w:color w:val="000000"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 understand and write Spanish</w:t>
            </w:r>
          </w:p>
        </w:tc>
      </w:tr>
      <w:tr w:rsidR="009912D8" w14:paraId="30EF6B52" w14:textId="77777777" w:rsidTr="009912D8">
        <w:trPr>
          <w:trHeight w:val="356"/>
        </w:trPr>
        <w:tc>
          <w:tcPr>
            <w:tcW w:w="1518" w:type="dxa"/>
            <w:shd w:val="clear" w:color="auto" w:fill="F3F3F3"/>
          </w:tcPr>
          <w:p w14:paraId="46ABFE82" w14:textId="7119812C" w:rsidR="009912D8" w:rsidRPr="00A17E37" w:rsidRDefault="00AB2E90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Passport Number</w:t>
            </w:r>
          </w:p>
        </w:tc>
        <w:tc>
          <w:tcPr>
            <w:tcW w:w="2146" w:type="dxa"/>
            <w:gridSpan w:val="4"/>
            <w:shd w:val="clear" w:color="auto" w:fill="auto"/>
          </w:tcPr>
          <w:p w14:paraId="4F4F954C" w14:textId="77777777" w:rsidR="009912D8" w:rsidRPr="00A17E37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shd w:val="clear" w:color="auto" w:fill="F3F3F3"/>
          </w:tcPr>
          <w:p w14:paraId="3B1F56CE" w14:textId="3B1265DB" w:rsidR="009912D8" w:rsidRPr="00A17E37" w:rsidRDefault="00CD29D7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Issued by which country?</w:t>
            </w:r>
            <w:bookmarkStart w:id="0" w:name="_GoBack"/>
            <w:bookmarkEnd w:id="0"/>
          </w:p>
        </w:tc>
        <w:tc>
          <w:tcPr>
            <w:tcW w:w="4047" w:type="dxa"/>
            <w:gridSpan w:val="2"/>
            <w:shd w:val="clear" w:color="auto" w:fill="auto"/>
          </w:tcPr>
          <w:p w14:paraId="3C5200A4" w14:textId="77777777" w:rsidR="009912D8" w:rsidRDefault="009912D8" w:rsidP="009912D8">
            <w:pPr>
              <w:rPr>
                <w:color w:val="000000"/>
              </w:rPr>
            </w:pPr>
          </w:p>
        </w:tc>
      </w:tr>
      <w:tr w:rsidR="009912D8" w:rsidRPr="00A17E37" w14:paraId="5660FD49" w14:textId="77777777" w:rsidTr="009912D8">
        <w:trPr>
          <w:trHeight w:val="302"/>
        </w:trPr>
        <w:tc>
          <w:tcPr>
            <w:tcW w:w="2889" w:type="dxa"/>
            <w:gridSpan w:val="4"/>
            <w:shd w:val="clear" w:color="auto" w:fill="F3F3F3"/>
          </w:tcPr>
          <w:p w14:paraId="6BF4F729" w14:textId="77777777" w:rsidR="009912D8" w:rsidRPr="00A17E37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your motivation to be part of the IFLRY Delegation to the UN Climate Change Conference?</w:t>
            </w:r>
          </w:p>
        </w:tc>
        <w:tc>
          <w:tcPr>
            <w:tcW w:w="6448" w:type="dxa"/>
            <w:gridSpan w:val="6"/>
            <w:shd w:val="clear" w:color="auto" w:fill="auto"/>
          </w:tcPr>
          <w:p w14:paraId="2FBADFF3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2E3117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1E0198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FED94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B9F393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219B4" w14:textId="77777777" w:rsidR="009912D8" w:rsidRPr="00A17E37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2D8" w:rsidRPr="00A17E37" w14:paraId="2469D6B9" w14:textId="77777777" w:rsidTr="009912D8">
        <w:trPr>
          <w:trHeight w:val="302"/>
        </w:trPr>
        <w:tc>
          <w:tcPr>
            <w:tcW w:w="2889" w:type="dxa"/>
            <w:gridSpan w:val="4"/>
            <w:shd w:val="clear" w:color="auto" w:fill="F3F3F3"/>
          </w:tcPr>
          <w:p w14:paraId="61E1ACC3" w14:textId="77777777" w:rsidR="009912D8" w:rsidRPr="00A17E37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you have any previous experience that is related to Climate Change?</w:t>
            </w:r>
          </w:p>
        </w:tc>
        <w:tc>
          <w:tcPr>
            <w:tcW w:w="6448" w:type="dxa"/>
            <w:gridSpan w:val="6"/>
            <w:shd w:val="clear" w:color="auto" w:fill="auto"/>
          </w:tcPr>
          <w:p w14:paraId="29ADAD7A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E0A8E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7B856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7916A" w14:textId="77777777" w:rsidR="009912D8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423EA3" w14:textId="77777777" w:rsidR="009912D8" w:rsidRPr="00A17E37" w:rsidRDefault="009912D8" w:rsidP="00991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5F3314" w14:textId="77777777" w:rsidR="003A48BF" w:rsidRDefault="003A48BF"/>
    <w:sectPr w:rsidR="003A48BF" w:rsidSect="00015BF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E4289" w14:textId="77777777" w:rsidR="009912D8" w:rsidRDefault="009912D8" w:rsidP="009912D8">
      <w:pPr>
        <w:spacing w:after="0" w:line="240" w:lineRule="auto"/>
      </w:pPr>
      <w:r>
        <w:separator/>
      </w:r>
    </w:p>
  </w:endnote>
  <w:endnote w:type="continuationSeparator" w:id="0">
    <w:p w14:paraId="5C465626" w14:textId="77777777" w:rsidR="009912D8" w:rsidRDefault="009912D8" w:rsidP="0099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Book-Roma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Bold-Roma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73EC3" w14:textId="77777777" w:rsidR="009912D8" w:rsidRDefault="009912D8" w:rsidP="009912D8">
      <w:pPr>
        <w:spacing w:after="0" w:line="240" w:lineRule="auto"/>
      </w:pPr>
      <w:r>
        <w:separator/>
      </w:r>
    </w:p>
  </w:footnote>
  <w:footnote w:type="continuationSeparator" w:id="0">
    <w:p w14:paraId="3C01DFBA" w14:textId="77777777" w:rsidR="009912D8" w:rsidRDefault="009912D8" w:rsidP="0099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591"/>
      <w:gridCol w:w="7345"/>
    </w:tblGrid>
    <w:tr w:rsidR="009912D8" w:rsidRPr="00780CEF" w14:paraId="08577186" w14:textId="77777777" w:rsidTr="00DB211C">
      <w:trPr>
        <w:jc w:val="center"/>
      </w:trPr>
      <w:tc>
        <w:tcPr>
          <w:tcW w:w="1591" w:type="dxa"/>
        </w:tcPr>
        <w:p w14:paraId="3CDC895F" w14:textId="77777777" w:rsidR="009912D8" w:rsidRPr="00780CEF" w:rsidRDefault="009912D8" w:rsidP="00DB211C">
          <w:pPr>
            <w:pStyle w:val="Header"/>
            <w:rPr>
              <w:noProof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6D161D45" wp14:editId="046DC599">
                <wp:extent cx="778510" cy="914400"/>
                <wp:effectExtent l="0" t="0" r="889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14:paraId="738EDA4D" w14:textId="77777777" w:rsidR="009912D8" w:rsidRPr="004704C6" w:rsidRDefault="009912D8" w:rsidP="00DB211C">
          <w:pPr>
            <w:pStyle w:val="Heading1"/>
            <w:spacing w:before="240" w:line="240" w:lineRule="auto"/>
            <w:rPr>
              <w:rFonts w:ascii="Arial" w:hAnsi="Arial" w:cs="Arial"/>
              <w:sz w:val="32"/>
              <w:szCs w:val="32"/>
            </w:rPr>
          </w:pPr>
          <w:r w:rsidRPr="004704C6">
            <w:rPr>
              <w:rFonts w:ascii="Arial" w:hAnsi="Arial" w:cs="Arial"/>
              <w:sz w:val="32"/>
              <w:szCs w:val="32"/>
            </w:rPr>
            <w:t>International Federation of Liberal Youth</w:t>
          </w:r>
        </w:p>
        <w:p w14:paraId="4A599F2D" w14:textId="77777777" w:rsidR="009912D8" w:rsidRPr="00A17E37" w:rsidRDefault="009912D8" w:rsidP="00DB211C">
          <w:pPr>
            <w:spacing w:after="0" w:line="240" w:lineRule="auto"/>
            <w:rPr>
              <w:rFonts w:ascii="Arial" w:hAnsi="Arial" w:cs="Arial"/>
            </w:rPr>
          </w:pPr>
          <w:r w:rsidRPr="00A17E37">
            <w:rPr>
              <w:rFonts w:ascii="Arial" w:hAnsi="Arial" w:cs="Arial"/>
            </w:rPr>
            <w:t>1, Whitehall Place, London SW1A 2HD, United Kingdom</w:t>
          </w:r>
        </w:p>
        <w:p w14:paraId="6B3C6E11" w14:textId="77777777" w:rsidR="009912D8" w:rsidRPr="00780CEF" w:rsidRDefault="009912D8" w:rsidP="00DB211C">
          <w:r w:rsidRPr="00A17E37">
            <w:rPr>
              <w:rFonts w:ascii="Arial" w:hAnsi="Arial" w:cs="Arial"/>
            </w:rPr>
            <w:t>Phone: +44 20</w:t>
          </w:r>
          <w:r>
            <w:rPr>
              <w:rFonts w:ascii="Arial" w:hAnsi="Arial" w:cs="Arial"/>
            </w:rPr>
            <w:t>3</w:t>
          </w:r>
          <w:r w:rsidRPr="00A17E3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2396840</w:t>
          </w:r>
          <w:r w:rsidRPr="00A17E37">
            <w:rPr>
              <w:rFonts w:ascii="Arial" w:hAnsi="Arial" w:cs="Arial"/>
            </w:rPr>
            <w:t xml:space="preserve">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Fax: +44 207 100 8159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</w:t>
          </w:r>
          <w:hyperlink r:id="rId2" w:history="1">
            <w:r w:rsidRPr="00A17E37">
              <w:rPr>
                <w:rStyle w:val="Hyperlink"/>
                <w:rFonts w:ascii="Arial" w:hAnsi="Arial" w:cs="Arial"/>
              </w:rPr>
              <w:t>office@iflry.org</w:t>
            </w:r>
          </w:hyperlink>
        </w:p>
      </w:tc>
    </w:tr>
  </w:tbl>
  <w:p w14:paraId="1DAAD229" w14:textId="77777777" w:rsidR="009912D8" w:rsidRPr="009912D8" w:rsidRDefault="009912D8" w:rsidP="00991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8"/>
    <w:rsid w:val="00015BF6"/>
    <w:rsid w:val="00121F82"/>
    <w:rsid w:val="003A48BF"/>
    <w:rsid w:val="006B44B0"/>
    <w:rsid w:val="008A3E9A"/>
    <w:rsid w:val="009912D8"/>
    <w:rsid w:val="00AB2E90"/>
    <w:rsid w:val="00C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F3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D8"/>
    <w:pPr>
      <w:spacing w:after="200" w:line="276" w:lineRule="auto"/>
    </w:pPr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2D8"/>
    <w:pPr>
      <w:keepNext/>
      <w:keepLines/>
      <w:spacing w:before="480" w:after="0"/>
      <w:outlineLvl w:val="0"/>
    </w:pPr>
    <w:rPr>
      <w:rFonts w:ascii="MetaBold-Roman" w:eastAsia="Times New Roman" w:hAnsi="MetaBold-Roman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2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12D8"/>
    <w:rPr>
      <w:rFonts w:ascii="MetaBold-Roman" w:eastAsia="Times New Roman" w:hAnsi="MetaBold-Roman" w:cs="Times New Roman"/>
      <w:bCs/>
      <w:color w:val="365F9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D8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D8"/>
    <w:pPr>
      <w:spacing w:after="200" w:line="276" w:lineRule="auto"/>
    </w:pPr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2D8"/>
    <w:pPr>
      <w:keepNext/>
      <w:keepLines/>
      <w:spacing w:before="480" w:after="0"/>
      <w:outlineLvl w:val="0"/>
    </w:pPr>
    <w:rPr>
      <w:rFonts w:ascii="MetaBold-Roman" w:eastAsia="Times New Roman" w:hAnsi="MetaBold-Roman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2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12D8"/>
    <w:rPr>
      <w:rFonts w:ascii="MetaBold-Roman" w:eastAsia="Times New Roman" w:hAnsi="MetaBold-Roman" w:cs="Times New Roman"/>
      <w:bCs/>
      <w:color w:val="365F9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D8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e.bjorndal@ifl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fl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859587CB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 Gjesdal Bjørndal</dc:creator>
  <cp:lastModifiedBy>Frerik Kampman</cp:lastModifiedBy>
  <cp:revision>2</cp:revision>
  <dcterms:created xsi:type="dcterms:W3CDTF">2014-09-14T14:38:00Z</dcterms:created>
  <dcterms:modified xsi:type="dcterms:W3CDTF">2014-09-14T14:38:00Z</dcterms:modified>
</cp:coreProperties>
</file>